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918A" w14:textId="58FDC13C" w:rsidR="00FE067E" w:rsidRPr="00982E28" w:rsidRDefault="00CB0E01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B05F2" wp14:editId="654F396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5F302" w14:textId="0F35963B" w:rsidR="00CB0E01" w:rsidRPr="00CB0E01" w:rsidRDefault="00CB0E01" w:rsidP="00CB0E0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CB0E0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B05F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A95F302" w14:textId="0F35963B" w:rsidR="00CB0E01" w:rsidRPr="00CB0E01" w:rsidRDefault="00CB0E01" w:rsidP="00CB0E0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CB0E0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982E28">
        <w:rPr>
          <w:caps w:val="0"/>
          <w:color w:val="auto"/>
        </w:rPr>
        <w:t>WEST VIRGINIA LEGISLATURE</w:t>
      </w:r>
    </w:p>
    <w:p w14:paraId="04F8325A" w14:textId="77777777" w:rsidR="00CD36CF" w:rsidRPr="00982E28" w:rsidRDefault="00CD36CF" w:rsidP="00CC1F3B">
      <w:pPr>
        <w:pStyle w:val="TitlePageSession"/>
        <w:rPr>
          <w:color w:val="auto"/>
        </w:rPr>
      </w:pPr>
      <w:r w:rsidRPr="00982E28">
        <w:rPr>
          <w:color w:val="auto"/>
        </w:rPr>
        <w:t>20</w:t>
      </w:r>
      <w:r w:rsidR="00EC5E63" w:rsidRPr="00982E28">
        <w:rPr>
          <w:color w:val="auto"/>
        </w:rPr>
        <w:t>2</w:t>
      </w:r>
      <w:r w:rsidR="00400B5C" w:rsidRPr="00982E28">
        <w:rPr>
          <w:color w:val="auto"/>
        </w:rPr>
        <w:t>2</w:t>
      </w:r>
      <w:r w:rsidRPr="00982E28">
        <w:rPr>
          <w:color w:val="auto"/>
        </w:rPr>
        <w:t xml:space="preserve"> </w:t>
      </w:r>
      <w:r w:rsidR="003C6034" w:rsidRPr="00982E28">
        <w:rPr>
          <w:caps w:val="0"/>
          <w:color w:val="auto"/>
        </w:rPr>
        <w:t>REGULAR SESSION</w:t>
      </w:r>
    </w:p>
    <w:p w14:paraId="40B06AA8" w14:textId="77777777" w:rsidR="00CD36CF" w:rsidRPr="00982E28" w:rsidRDefault="00310E9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F777F0F1062404CAD5E14BD9FE44EC7"/>
          </w:placeholder>
          <w:text/>
        </w:sdtPr>
        <w:sdtEndPr/>
        <w:sdtContent>
          <w:r w:rsidR="00AE48A0" w:rsidRPr="00982E28">
            <w:rPr>
              <w:color w:val="auto"/>
            </w:rPr>
            <w:t>Introduced</w:t>
          </w:r>
        </w:sdtContent>
      </w:sdt>
    </w:p>
    <w:p w14:paraId="4AF87F34" w14:textId="113A6C43" w:rsidR="00CD36CF" w:rsidRPr="00982E28" w:rsidRDefault="00310E9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F09BC138544EACAAFF6450326B17E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82E28">
            <w:rPr>
              <w:color w:val="auto"/>
            </w:rPr>
            <w:t>House</w:t>
          </w:r>
        </w:sdtContent>
      </w:sdt>
      <w:r w:rsidR="00303684" w:rsidRPr="00982E28">
        <w:rPr>
          <w:color w:val="auto"/>
        </w:rPr>
        <w:t xml:space="preserve"> </w:t>
      </w:r>
      <w:r w:rsidR="00CD36CF" w:rsidRPr="00982E2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BD0A1E460A144CD89A83E6D4E99DC1D"/>
          </w:placeholder>
          <w:text/>
        </w:sdtPr>
        <w:sdtEndPr/>
        <w:sdtContent>
          <w:r>
            <w:rPr>
              <w:color w:val="auto"/>
            </w:rPr>
            <w:t>4734</w:t>
          </w:r>
        </w:sdtContent>
      </w:sdt>
    </w:p>
    <w:p w14:paraId="3A34D55E" w14:textId="7E8702E5" w:rsidR="00CD36CF" w:rsidRPr="00982E28" w:rsidRDefault="00CD36CF" w:rsidP="00CC1F3B">
      <w:pPr>
        <w:pStyle w:val="Sponsors"/>
        <w:rPr>
          <w:color w:val="auto"/>
        </w:rPr>
      </w:pPr>
      <w:r w:rsidRPr="00982E2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FB882F7B6924579844B4FD6A2A05972"/>
          </w:placeholder>
          <w:text w:multiLine="1"/>
        </w:sdtPr>
        <w:sdtEndPr/>
        <w:sdtContent>
          <w:r w:rsidR="0093549A" w:rsidRPr="00982E28">
            <w:rPr>
              <w:color w:val="auto"/>
            </w:rPr>
            <w:t>Delegate</w:t>
          </w:r>
          <w:r w:rsidR="00783A59">
            <w:rPr>
              <w:color w:val="auto"/>
            </w:rPr>
            <w:t>s</w:t>
          </w:r>
          <w:r w:rsidR="0093549A" w:rsidRPr="00982E28">
            <w:rPr>
              <w:color w:val="auto"/>
            </w:rPr>
            <w:t xml:space="preserve"> Haynes</w:t>
          </w:r>
          <w:r w:rsidR="00783A59">
            <w:rPr>
              <w:color w:val="auto"/>
            </w:rPr>
            <w:t>, Pinson, Ferrell, Mallow, Holstein, Honaker, Longanacre, Toney, Lovejoy, Boggs, and Rowan</w:t>
          </w:r>
        </w:sdtContent>
      </w:sdt>
    </w:p>
    <w:p w14:paraId="17EA4B12" w14:textId="0FD27032" w:rsidR="00E831B3" w:rsidRPr="00982E28" w:rsidRDefault="00CD36CF" w:rsidP="0093549A">
      <w:pPr>
        <w:pStyle w:val="References"/>
        <w:rPr>
          <w:color w:val="auto"/>
        </w:rPr>
      </w:pPr>
      <w:r w:rsidRPr="00982E28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E1AB41953BB4493197E40B4B61BA51E4"/>
          </w:placeholder>
          <w:text w:multiLine="1"/>
        </w:sdtPr>
        <w:sdtEndPr/>
        <w:sdtContent>
          <w:r w:rsidR="00310E92">
            <w:rPr>
              <w:rFonts w:eastAsiaTheme="minorHAnsi"/>
              <w:color w:val="auto"/>
              <w:sz w:val="22"/>
            </w:rPr>
            <w:t>Introduced February 15, 2022; Referred to the Committee on the Judiciary</w:t>
          </w:r>
        </w:sdtContent>
      </w:sdt>
      <w:r w:rsidRPr="00982E28">
        <w:rPr>
          <w:color w:val="auto"/>
        </w:rPr>
        <w:t>]</w:t>
      </w:r>
    </w:p>
    <w:p w14:paraId="124EB5CD" w14:textId="68C1E0F0" w:rsidR="00303684" w:rsidRPr="00982E28" w:rsidRDefault="0000526A" w:rsidP="00CC1F3B">
      <w:pPr>
        <w:pStyle w:val="TitleSection"/>
        <w:rPr>
          <w:color w:val="auto"/>
        </w:rPr>
      </w:pPr>
      <w:r w:rsidRPr="00982E28">
        <w:rPr>
          <w:color w:val="auto"/>
        </w:rPr>
        <w:lastRenderedPageBreak/>
        <w:t>A BILL</w:t>
      </w:r>
      <w:r w:rsidR="0093549A" w:rsidRPr="00982E28">
        <w:rPr>
          <w:color w:val="auto"/>
        </w:rPr>
        <w:t xml:space="preserve"> to amend the Code of West Virginia, 1931, as amended, by adding thereto a new section, designated §6</w:t>
      </w:r>
      <w:r w:rsidR="00CA1E79" w:rsidRPr="00982E28">
        <w:rPr>
          <w:color w:val="auto"/>
        </w:rPr>
        <w:t>1</w:t>
      </w:r>
      <w:r w:rsidR="0093549A" w:rsidRPr="00982E28">
        <w:rPr>
          <w:color w:val="auto"/>
        </w:rPr>
        <w:t xml:space="preserve">-1-10, relating to </w:t>
      </w:r>
      <w:r w:rsidR="00E1606D" w:rsidRPr="00982E28">
        <w:rPr>
          <w:color w:val="auto"/>
        </w:rPr>
        <w:t>creating the misdemeanor criminal offense of filing a false complaint against a law-enforcement official; and providing a penalty.</w:t>
      </w:r>
    </w:p>
    <w:p w14:paraId="70A13F27" w14:textId="77777777" w:rsidR="00303684" w:rsidRPr="00982E28" w:rsidRDefault="00303684" w:rsidP="00CC1F3B">
      <w:pPr>
        <w:pStyle w:val="EnactingClause"/>
        <w:rPr>
          <w:color w:val="auto"/>
        </w:rPr>
      </w:pPr>
      <w:r w:rsidRPr="00982E28">
        <w:rPr>
          <w:color w:val="auto"/>
        </w:rPr>
        <w:t>Be it enacted by the Legislature of West Virginia:</w:t>
      </w:r>
    </w:p>
    <w:p w14:paraId="7500B885" w14:textId="77777777" w:rsidR="003C6034" w:rsidRPr="00982E28" w:rsidRDefault="003C6034" w:rsidP="00CC1F3B">
      <w:pPr>
        <w:pStyle w:val="EnactingClause"/>
        <w:rPr>
          <w:color w:val="auto"/>
        </w:rPr>
        <w:sectPr w:rsidR="003C6034" w:rsidRPr="00982E2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D05283A" w14:textId="77777777" w:rsidR="00E1606D" w:rsidRPr="00982E28" w:rsidRDefault="00E1606D" w:rsidP="009F540D">
      <w:pPr>
        <w:pStyle w:val="ArticleHeading"/>
        <w:rPr>
          <w:color w:val="auto"/>
        </w:rPr>
        <w:sectPr w:rsidR="00E1606D" w:rsidRPr="00982E28" w:rsidSect="00B5354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82E28">
        <w:rPr>
          <w:color w:val="auto"/>
        </w:rPr>
        <w:t>ARTICLE 1. CRIMES AGAINST THE GOVERNMENT.</w:t>
      </w:r>
    </w:p>
    <w:p w14:paraId="52FCEC80" w14:textId="77777777" w:rsidR="00E1606D" w:rsidRPr="00982E28" w:rsidRDefault="00E1606D" w:rsidP="00C30669">
      <w:pPr>
        <w:pStyle w:val="SectionHeading"/>
        <w:rPr>
          <w:color w:val="auto"/>
          <w:u w:val="single"/>
        </w:rPr>
        <w:sectPr w:rsidR="00E1606D" w:rsidRPr="00982E28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0" w:name="_Hlk63849783"/>
      <w:r w:rsidRPr="00982E28">
        <w:rPr>
          <w:color w:val="auto"/>
          <w:u w:val="single"/>
        </w:rPr>
        <w:t>§61-1-10</w:t>
      </w:r>
      <w:bookmarkEnd w:id="0"/>
      <w:r w:rsidRPr="00982E28">
        <w:rPr>
          <w:color w:val="auto"/>
          <w:u w:val="single"/>
        </w:rPr>
        <w:t>.  Filing false complaint against law-enforcement official; penalty.</w:t>
      </w:r>
    </w:p>
    <w:p w14:paraId="4D85A54D" w14:textId="34517CAD" w:rsidR="00E1606D" w:rsidRPr="00982E28" w:rsidRDefault="00E1606D" w:rsidP="00E1606D">
      <w:pPr>
        <w:pStyle w:val="SectionBody"/>
        <w:rPr>
          <w:color w:val="auto"/>
        </w:rPr>
      </w:pPr>
      <w:r w:rsidRPr="00982E28">
        <w:rPr>
          <w:color w:val="auto"/>
          <w:u w:val="single"/>
        </w:rPr>
        <w:t>Any person who</w:t>
      </w:r>
      <w:r w:rsidR="00CE0913">
        <w:rPr>
          <w:color w:val="auto"/>
          <w:u w:val="single"/>
        </w:rPr>
        <w:t xml:space="preserve"> knowingly</w:t>
      </w:r>
      <w:r w:rsidRPr="00982E28">
        <w:rPr>
          <w:color w:val="auto"/>
          <w:u w:val="single"/>
        </w:rPr>
        <w:t xml:space="preserve"> files a </w:t>
      </w:r>
      <w:r w:rsidR="00CE0913">
        <w:rPr>
          <w:color w:val="auto"/>
          <w:u w:val="single"/>
        </w:rPr>
        <w:t xml:space="preserve">false </w:t>
      </w:r>
      <w:r w:rsidRPr="00982E28">
        <w:rPr>
          <w:color w:val="auto"/>
          <w:u w:val="single"/>
        </w:rPr>
        <w:t>complaint against a law</w:t>
      </w:r>
      <w:r w:rsidR="004D540C" w:rsidRPr="00982E28">
        <w:rPr>
          <w:color w:val="auto"/>
          <w:u w:val="single"/>
        </w:rPr>
        <w:t>-</w:t>
      </w:r>
      <w:r w:rsidRPr="00982E28">
        <w:rPr>
          <w:color w:val="auto"/>
          <w:u w:val="single"/>
        </w:rPr>
        <w:t>enforcement officer or law</w:t>
      </w:r>
      <w:r w:rsidR="004D540C" w:rsidRPr="00982E28">
        <w:rPr>
          <w:color w:val="auto"/>
          <w:u w:val="single"/>
        </w:rPr>
        <w:t>-</w:t>
      </w:r>
      <w:r w:rsidRPr="00982E28">
        <w:rPr>
          <w:color w:val="auto"/>
          <w:u w:val="single"/>
        </w:rPr>
        <w:t xml:space="preserve"> enforcement official that results in an investigation, is guilty of a misdemeanor and, upon conviction thereof, shall be fined not less than $100 nor more than $1,000, or confined in jail for not more than six months, or both fined and confined.</w:t>
      </w:r>
    </w:p>
    <w:p w14:paraId="062CF591" w14:textId="77777777" w:rsidR="00C33014" w:rsidRPr="00982E28" w:rsidRDefault="00C33014" w:rsidP="00CC1F3B">
      <w:pPr>
        <w:pStyle w:val="Note"/>
        <w:rPr>
          <w:color w:val="auto"/>
        </w:rPr>
      </w:pPr>
    </w:p>
    <w:p w14:paraId="05D57E84" w14:textId="2CB4C541" w:rsidR="006865E9" w:rsidRPr="00982E28" w:rsidRDefault="00CF1DCA" w:rsidP="00CC1F3B">
      <w:pPr>
        <w:pStyle w:val="Note"/>
        <w:rPr>
          <w:color w:val="auto"/>
        </w:rPr>
      </w:pPr>
      <w:r w:rsidRPr="00982E28">
        <w:rPr>
          <w:color w:val="auto"/>
        </w:rPr>
        <w:t>NOTE: The</w:t>
      </w:r>
      <w:r w:rsidR="006865E9" w:rsidRPr="00982E28">
        <w:rPr>
          <w:color w:val="auto"/>
        </w:rPr>
        <w:t xml:space="preserve"> purpose of this bill is to </w:t>
      </w:r>
      <w:r w:rsidR="00E1606D" w:rsidRPr="00982E28">
        <w:rPr>
          <w:color w:val="auto"/>
        </w:rPr>
        <w:t xml:space="preserve">create </w:t>
      </w:r>
      <w:r w:rsidR="00002B1E" w:rsidRPr="00982E28">
        <w:rPr>
          <w:color w:val="auto"/>
        </w:rPr>
        <w:t xml:space="preserve">a misdemeanor </w:t>
      </w:r>
      <w:r w:rsidR="00E1606D" w:rsidRPr="00982E28">
        <w:rPr>
          <w:color w:val="auto"/>
        </w:rPr>
        <w:t>criminal offense of filing a false complaint against a law-enforcement official.</w:t>
      </w:r>
    </w:p>
    <w:p w14:paraId="6A634253" w14:textId="77777777" w:rsidR="006865E9" w:rsidRPr="00982E28" w:rsidRDefault="00AE48A0" w:rsidP="00CC1F3B">
      <w:pPr>
        <w:pStyle w:val="Note"/>
        <w:rPr>
          <w:color w:val="auto"/>
        </w:rPr>
      </w:pPr>
      <w:r w:rsidRPr="00982E2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82E2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DC9B" w14:textId="77777777" w:rsidR="0093549A" w:rsidRPr="00B844FE" w:rsidRDefault="0093549A" w:rsidP="00B844FE">
      <w:r>
        <w:separator/>
      </w:r>
    </w:p>
  </w:endnote>
  <w:endnote w:type="continuationSeparator" w:id="0">
    <w:p w14:paraId="15A54FD3" w14:textId="77777777" w:rsidR="0093549A" w:rsidRPr="00B844FE" w:rsidRDefault="0093549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10E4E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29E87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431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6914" w14:textId="77777777" w:rsidR="0093549A" w:rsidRPr="00B844FE" w:rsidRDefault="0093549A" w:rsidP="00B844FE">
      <w:r>
        <w:separator/>
      </w:r>
    </w:p>
  </w:footnote>
  <w:footnote w:type="continuationSeparator" w:id="0">
    <w:p w14:paraId="32793542" w14:textId="77777777" w:rsidR="0093549A" w:rsidRPr="00B844FE" w:rsidRDefault="0093549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A758" w14:textId="77777777" w:rsidR="002A0269" w:rsidRPr="00B844FE" w:rsidRDefault="00310E92">
    <w:pPr>
      <w:pStyle w:val="Header"/>
    </w:pPr>
    <w:sdt>
      <w:sdtPr>
        <w:id w:val="-684364211"/>
        <w:placeholder>
          <w:docPart w:val="DAF09BC138544EACAAFF6450326B17E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AF09BC138544EACAAFF6450326B17E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7920" w14:textId="3774FE5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3549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3549A">
          <w:rPr>
            <w:sz w:val="22"/>
            <w:szCs w:val="22"/>
          </w:rPr>
          <w:t>2022R2720</w:t>
        </w:r>
      </w:sdtContent>
    </w:sdt>
  </w:p>
  <w:p w14:paraId="616588E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EC0D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9A"/>
    <w:rsid w:val="00002B1E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0E92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D540C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3A59"/>
    <w:rsid w:val="007A5259"/>
    <w:rsid w:val="007A7081"/>
    <w:rsid w:val="007F1CF5"/>
    <w:rsid w:val="00834EDE"/>
    <w:rsid w:val="008736AA"/>
    <w:rsid w:val="008B5F66"/>
    <w:rsid w:val="008D275D"/>
    <w:rsid w:val="0093549A"/>
    <w:rsid w:val="00980327"/>
    <w:rsid w:val="00982E28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A1E79"/>
    <w:rsid w:val="00CB0E01"/>
    <w:rsid w:val="00CB20EF"/>
    <w:rsid w:val="00CC1F3B"/>
    <w:rsid w:val="00CD12CB"/>
    <w:rsid w:val="00CD36CF"/>
    <w:rsid w:val="00CE0913"/>
    <w:rsid w:val="00CF1DCA"/>
    <w:rsid w:val="00D37DED"/>
    <w:rsid w:val="00D579FC"/>
    <w:rsid w:val="00D81C16"/>
    <w:rsid w:val="00D9601C"/>
    <w:rsid w:val="00DE526B"/>
    <w:rsid w:val="00DF199D"/>
    <w:rsid w:val="00E01542"/>
    <w:rsid w:val="00E1606D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B19BF1"/>
  <w15:chartTrackingRefBased/>
  <w15:docId w15:val="{703CFF7A-EFAE-4F1A-9809-7E462F7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93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1606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locked/>
    <w:rsid w:val="00E1606D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777F0F1062404CAD5E14BD9FE4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48B1-E371-4570-8237-DE30EE778851}"/>
      </w:docPartPr>
      <w:docPartBody>
        <w:p w:rsidR="00AC5781" w:rsidRDefault="00AC5781">
          <w:pPr>
            <w:pStyle w:val="8F777F0F1062404CAD5E14BD9FE44EC7"/>
          </w:pPr>
          <w:r w:rsidRPr="00B844FE">
            <w:t>Prefix Text</w:t>
          </w:r>
        </w:p>
      </w:docPartBody>
    </w:docPart>
    <w:docPart>
      <w:docPartPr>
        <w:name w:val="DAF09BC138544EACAAFF6450326B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5B18-6572-4567-BA32-F148A8216CEE}"/>
      </w:docPartPr>
      <w:docPartBody>
        <w:p w:rsidR="00AC5781" w:rsidRDefault="00AC5781">
          <w:pPr>
            <w:pStyle w:val="DAF09BC138544EACAAFF6450326B17E1"/>
          </w:pPr>
          <w:r w:rsidRPr="00B844FE">
            <w:t>[Type here]</w:t>
          </w:r>
        </w:p>
      </w:docPartBody>
    </w:docPart>
    <w:docPart>
      <w:docPartPr>
        <w:name w:val="9BD0A1E460A144CD89A83E6D4E99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3269-CFBD-4EA6-BCFF-E1B7380047EC}"/>
      </w:docPartPr>
      <w:docPartBody>
        <w:p w:rsidR="00AC5781" w:rsidRDefault="00AC5781">
          <w:pPr>
            <w:pStyle w:val="9BD0A1E460A144CD89A83E6D4E99DC1D"/>
          </w:pPr>
          <w:r w:rsidRPr="00B844FE">
            <w:t>Number</w:t>
          </w:r>
        </w:p>
      </w:docPartBody>
    </w:docPart>
    <w:docPart>
      <w:docPartPr>
        <w:name w:val="3FB882F7B6924579844B4FD6A2A0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3972-557D-4A82-9684-857910AF23D4}"/>
      </w:docPartPr>
      <w:docPartBody>
        <w:p w:rsidR="00AC5781" w:rsidRDefault="00AC5781">
          <w:pPr>
            <w:pStyle w:val="3FB882F7B6924579844B4FD6A2A05972"/>
          </w:pPr>
          <w:r w:rsidRPr="00B844FE">
            <w:t>Enter Sponsors Here</w:t>
          </w:r>
        </w:p>
      </w:docPartBody>
    </w:docPart>
    <w:docPart>
      <w:docPartPr>
        <w:name w:val="E1AB41953BB4493197E40B4B61BA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9607-08A7-4D48-96BD-22FAD98535D4}"/>
      </w:docPartPr>
      <w:docPartBody>
        <w:p w:rsidR="00AC5781" w:rsidRDefault="00AC5781">
          <w:pPr>
            <w:pStyle w:val="E1AB41953BB4493197E40B4B61BA51E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81"/>
    <w:rsid w:val="00A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77F0F1062404CAD5E14BD9FE44EC7">
    <w:name w:val="8F777F0F1062404CAD5E14BD9FE44EC7"/>
  </w:style>
  <w:style w:type="paragraph" w:customStyle="1" w:styleId="DAF09BC138544EACAAFF6450326B17E1">
    <w:name w:val="DAF09BC138544EACAAFF6450326B17E1"/>
  </w:style>
  <w:style w:type="paragraph" w:customStyle="1" w:styleId="9BD0A1E460A144CD89A83E6D4E99DC1D">
    <w:name w:val="9BD0A1E460A144CD89A83E6D4E99DC1D"/>
  </w:style>
  <w:style w:type="paragraph" w:customStyle="1" w:styleId="3FB882F7B6924579844B4FD6A2A05972">
    <w:name w:val="3FB882F7B6924579844B4FD6A2A059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AB41953BB4493197E40B4B61BA51E4">
    <w:name w:val="E1AB41953BB4493197E40B4B61BA5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cp:lastPrinted>2022-02-11T13:15:00Z</cp:lastPrinted>
  <dcterms:created xsi:type="dcterms:W3CDTF">2022-02-14T15:54:00Z</dcterms:created>
  <dcterms:modified xsi:type="dcterms:W3CDTF">2022-02-14T15:54:00Z</dcterms:modified>
</cp:coreProperties>
</file>